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10" w:rsidRDefault="00352810" w:rsidP="000130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352810" w:rsidRDefault="00352810" w:rsidP="000130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352810" w:rsidRDefault="00352810" w:rsidP="000130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352810" w:rsidRDefault="00352810" w:rsidP="000130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352810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352810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352810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352810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352810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352810" w:rsidRDefault="00352810" w:rsidP="000130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352810" w:rsidRPr="00F64DD7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352810" w:rsidRDefault="00352810" w:rsidP="00F64DD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  <w:r w:rsidRPr="00577706">
        <w:rPr>
          <w:rFonts w:ascii="Times New Roman" w:hAnsi="Times New Roman"/>
          <w:color w:val="000000"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15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рок на тему:&#10;&quot;Права дитини&quot;"/>
          </v:shape>
        </w:pict>
      </w:r>
    </w:p>
    <w:p w:rsidR="00352810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352810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352810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352810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352810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352810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352810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352810" w:rsidRDefault="00352810" w:rsidP="000130E7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/>
          <w:color w:val="000000"/>
          <w:sz w:val="30"/>
          <w:szCs w:val="30"/>
          <w:lang w:val="uk-UA"/>
        </w:rPr>
      </w:pPr>
    </w:p>
    <w:p w:rsidR="00352810" w:rsidRDefault="00352810" w:rsidP="000130E7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/>
          <w:color w:val="000000"/>
          <w:sz w:val="30"/>
          <w:szCs w:val="30"/>
          <w:lang w:val="uk-UA"/>
        </w:rPr>
      </w:pPr>
    </w:p>
    <w:p w:rsidR="00352810" w:rsidRDefault="00352810" w:rsidP="000130E7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/>
          <w:color w:val="000000"/>
          <w:sz w:val="30"/>
          <w:szCs w:val="30"/>
          <w:lang w:val="uk-UA"/>
        </w:rPr>
      </w:pPr>
    </w:p>
    <w:p w:rsidR="00352810" w:rsidRDefault="00352810" w:rsidP="000130E7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/>
          <w:color w:val="000000"/>
          <w:sz w:val="30"/>
          <w:szCs w:val="30"/>
          <w:lang w:val="uk-UA"/>
        </w:rPr>
      </w:pPr>
    </w:p>
    <w:p w:rsidR="00352810" w:rsidRDefault="00352810" w:rsidP="000130E7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/>
          <w:color w:val="000000"/>
          <w:sz w:val="30"/>
          <w:szCs w:val="30"/>
          <w:lang w:val="uk-UA"/>
        </w:rPr>
      </w:pPr>
    </w:p>
    <w:p w:rsidR="00352810" w:rsidRDefault="00352810" w:rsidP="000130E7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/>
          <w:color w:val="000000"/>
          <w:sz w:val="30"/>
          <w:szCs w:val="30"/>
          <w:lang w:val="uk-UA"/>
        </w:rPr>
      </w:pPr>
    </w:p>
    <w:p w:rsidR="00352810" w:rsidRDefault="00352810" w:rsidP="000130E7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/>
          <w:color w:val="000000"/>
          <w:sz w:val="30"/>
          <w:szCs w:val="30"/>
          <w:lang w:val="uk-UA"/>
        </w:rPr>
      </w:pPr>
      <w:r w:rsidRPr="00A178A3">
        <w:rPr>
          <w:rFonts w:ascii="Times New Roman" w:hAnsi="Times New Roman"/>
          <w:b/>
          <w:color w:val="000000"/>
          <w:sz w:val="30"/>
          <w:szCs w:val="30"/>
          <w:lang w:val="uk-UA"/>
        </w:rPr>
        <w:t>Підготувала</w:t>
      </w:r>
      <w:r>
        <w:rPr>
          <w:rFonts w:ascii="Times New Roman" w:hAnsi="Times New Roman"/>
          <w:b/>
          <w:color w:val="000000"/>
          <w:sz w:val="30"/>
          <w:szCs w:val="30"/>
          <w:lang w:val="uk-UA"/>
        </w:rPr>
        <w:t>:</w:t>
      </w:r>
    </w:p>
    <w:p w:rsidR="00352810" w:rsidRPr="00A178A3" w:rsidRDefault="00352810" w:rsidP="000130E7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30"/>
          <w:szCs w:val="30"/>
          <w:lang w:val="uk-UA"/>
        </w:rPr>
        <w:t>вчитель початкових класів</w:t>
      </w:r>
      <w:r w:rsidRPr="00A178A3">
        <w:rPr>
          <w:rFonts w:ascii="Times New Roman" w:hAnsi="Times New Roman"/>
          <w:b/>
          <w:color w:val="000000"/>
          <w:sz w:val="30"/>
          <w:szCs w:val="30"/>
          <w:lang w:val="uk-UA"/>
        </w:rPr>
        <w:t xml:space="preserve"> Золотопотіцької ЗОШ</w:t>
      </w:r>
    </w:p>
    <w:p w:rsidR="00352810" w:rsidRDefault="00352810" w:rsidP="000130E7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/>
          <w:color w:val="000000"/>
          <w:sz w:val="30"/>
          <w:szCs w:val="30"/>
          <w:lang w:val="uk-UA"/>
        </w:rPr>
      </w:pPr>
      <w:r w:rsidRPr="00A178A3">
        <w:rPr>
          <w:rFonts w:ascii="Times New Roman" w:hAnsi="Times New Roman"/>
          <w:b/>
          <w:color w:val="000000"/>
          <w:sz w:val="30"/>
          <w:szCs w:val="30"/>
          <w:lang w:val="en-US"/>
        </w:rPr>
        <w:t>I</w:t>
      </w:r>
      <w:r w:rsidRPr="00A178A3">
        <w:rPr>
          <w:rFonts w:ascii="Times New Roman" w:hAnsi="Times New Roman"/>
          <w:b/>
          <w:color w:val="000000"/>
          <w:sz w:val="30"/>
          <w:szCs w:val="30"/>
          <w:lang w:val="uk-UA"/>
        </w:rPr>
        <w:t>-</w:t>
      </w:r>
      <w:r w:rsidRPr="00A178A3">
        <w:rPr>
          <w:rFonts w:ascii="Times New Roman" w:hAnsi="Times New Roman"/>
          <w:b/>
          <w:color w:val="000000"/>
          <w:sz w:val="30"/>
          <w:szCs w:val="30"/>
          <w:lang w:val="en-US"/>
        </w:rPr>
        <w:t>III</w:t>
      </w:r>
      <w:r w:rsidRPr="00A178A3">
        <w:rPr>
          <w:rFonts w:ascii="Times New Roman" w:hAnsi="Times New Roman"/>
          <w:b/>
          <w:color w:val="000000"/>
          <w:sz w:val="30"/>
          <w:szCs w:val="30"/>
          <w:lang w:val="uk-UA"/>
        </w:rPr>
        <w:t xml:space="preserve"> ступенів</w:t>
      </w:r>
    </w:p>
    <w:p w:rsidR="00352810" w:rsidRPr="00C701A4" w:rsidRDefault="00352810" w:rsidP="000130E7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  <w:lang w:val="uk-UA"/>
        </w:rPr>
        <w:t>Дутчак Оксана Петрівна</w:t>
      </w:r>
    </w:p>
    <w:p w:rsidR="00352810" w:rsidRDefault="00352810" w:rsidP="00C701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:rsidR="00352810" w:rsidRDefault="00352810" w:rsidP="00C701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:rsidR="00352810" w:rsidRPr="00C701A4" w:rsidRDefault="00352810" w:rsidP="00C701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2015</w:t>
      </w:r>
      <w:r>
        <w:rPr>
          <w:rFonts w:ascii="Times New Roman" w:hAnsi="Times New Roman"/>
          <w:b/>
          <w:color w:val="000000"/>
          <w:sz w:val="30"/>
          <w:szCs w:val="30"/>
          <w:lang w:val="uk-UA"/>
        </w:rPr>
        <w:t>р.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Мета.</w:t>
      </w:r>
      <w:r w:rsidRPr="0002612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026126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Ознайомити дітей з їхніми правами. Допомогти молодшим школярам зрозуміти їхнє право на турботу й піклування держави про кожну дитину. Формувати уміння дотримуватися правових свобод та обов'язків дитини. Ви</w:t>
      </w:r>
      <w:r w:rsidRPr="00026126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softHyphen/>
        <w:t>ховувати патріотичні почуття, товариськість, любов до ближнього, до природи.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Обладнання.</w:t>
      </w:r>
      <w:r w:rsidRPr="0002612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026126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Конституція України, закон «Про охорону дитинства», набір правових знаків, магнітофон, аудіо запис спокійної музики.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Хід уроку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I.  Організаційна частина.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У нас сьогодні урок незвичайний.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Урок, як казка, буде в нас.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Бо право вивчатиме кожна дитина.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Сідаймо за парти! Увага, клас!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II.  Мотивація навчальної діяльності.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Таємничо-чарівна хвилина.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(</w:t>
      </w:r>
      <w:r w:rsidRPr="0079038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Вмикаємо аудіо запис спокійної</w:t>
      </w:r>
      <w:r w:rsidRPr="0002612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музики).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Слово вчителя. 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У мене в руках чарівна паличка. Зараз я нею доторкнуся до дверей, і ви побачите щось несподіва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не. </w:t>
      </w:r>
      <w:r w:rsidRPr="0002612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(Відчиняються двері, і до класу залітає повітряна куль</w:t>
      </w:r>
      <w:r w:rsidRPr="0002612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softHyphen/>
        <w:t>ка, в якій є папірець).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У мене в руках повітряна кулька.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За формою що вона вам нагадує? </w:t>
      </w:r>
      <w:r w:rsidRPr="0002612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(Кулю)</w:t>
      </w:r>
    </w:p>
    <w:p w:rsidR="00352810" w:rsidRPr="00026126" w:rsidRDefault="00352810" w:rsidP="006E16EB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Так, нашу планету Земля.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У цій кульці є папірець, давайте прочитаємо, що там написано.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«Людина — найцінніший скарб планети </w:t>
      </w:r>
      <w:r w:rsidRPr="00026126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Земля».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ab/>
        <w:t>Як ви розумієте цей вислів?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Так, дійсно, людина найрозумніша істота планети Зем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ля. Кожен із вас, діти, неповторна особистість і саме та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кої більше на цій землі немає і не буде.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Відомий поет України В. Симоненко, який прожив життя-спалах </w:t>
      </w:r>
      <w:r w:rsidRPr="0002612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(28 років), 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написав про неповторність кож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ного, кому батьки подарували життя.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(Виразне читання учнем вірша В. Симоненка «Ти знаєш, що ти — людина»).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Ти знаєш, що ти — людина?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Ти знаєш про це чи ні?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Усмішка твоя - єдина,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Мука твоя - єдина,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Очі твої — одні.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Більше тебе не буде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Завтра на цій землі.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Інші ходитимуть люди,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Інші кохатимуть люди –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Добрі, ласкаві </w:t>
      </w:r>
      <w:r w:rsidRPr="00026126">
        <w:rPr>
          <w:rFonts w:ascii="Times New Roman" w:hAnsi="Times New Roman"/>
          <w:bCs/>
          <w:color w:val="000000"/>
          <w:sz w:val="28"/>
          <w:szCs w:val="28"/>
          <w:lang w:val="uk-UA"/>
        </w:rPr>
        <w:t>й</w:t>
      </w: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злі.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Сьогодні усе для тебе: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Озера, гаї, степи.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І жити спішити треба,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Кохати спішити треба –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Гляди ж, не проспи.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Бо ти на землі — Людина,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І хочеш того чи ні,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Усмішка твоя - єдина,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Мука твоя — єдина,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Очі твої — одні.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Продовження слова вчителя.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Мине не одне тисячоліття, поки людство зрозуміє цю істину, мине не одне тисячоліття, поки людство, нарешті, прийме закони, які оберігатимуть дитину - найбільше наше багатство.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III. Повідомлення теми і мети уроку.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Кожна дитина – немов маленьке деревце. І як садівник плекає кожну квіточку, так держава піклується про своїх дітей, щоб росли вони дужими та розумними громадянами, гідними імені людини, здатними цінувати життя, інших людей і природу, свою планету Земля, частинками якої ми є.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Колись давно дітям було нелегко, не було законів, які оберігали б їхнє життя. Аж у 1924р. у місті Женеві було прийнято Декларацію прав дитини. У 1989 році всі прогресивні країни світу, в тому числі й наша Україна, підписали Конвенцію прав дитини.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Закон України «Про охорону дитинства». Цей Закон не суперечить Основному Закону — Конституції України.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У кожній державі є один найголовніший закон — Конс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титуція. Ось чому кожен народ хоче мати хорошу Конс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титуцію. Бо від Конституції залежить щастя й доля нашо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го народу і кожної людини. Кожний громадянин повинен добре знати Конституцію своєї держави, розуміти її, ви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конувати і боронити.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IV. Робота над темою уроку.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  Словникова робота.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ДЕКЛАРАЦІЯ - це документ, у якому викладено важ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ливі правила, обов'язки для всіх людей.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КОНВЕНЦІЯ — це угода, міжнародний договір </w:t>
      </w: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 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пев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них питань. У даному випадку - з питань прав дитини.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ЗАКОН — документ, нормативний акт, прийнятий ви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щим представницьким органом державної влади, загаль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нообов'язковий.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КОНСТИТУЦІЯ - в перекладі з лат. мови означає «устрій, будова». Це закон про устрій, про будову держа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ви, про головні права та обов'язки громадян.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  Ознайомлення з правами дитини.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Кожна дитина після народження має право на власне ім'я. Раніше первісних дітей називали як кому заманеться: «Замазура», «Великі вуха», «Ледащо» або ще якось. Тож, як бачите, наші імена — це теж велика особиста цінність. І неприємно, коли в тебе немає імені або хтось його перекручує.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А чи знаєте ви, що означають ваші імена?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Етимологічна хвилинка.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Робота з квітами «Твоє ім'я».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Віталій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— переможець.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Олександр — захисник.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Світлана — рідна.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Володимир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 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благородний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026126">
        <w:rPr>
          <w:rFonts w:ascii="Times New Roman" w:hAnsi="Times New Roman"/>
          <w:bCs/>
          <w:color w:val="000000"/>
          <w:sz w:val="28"/>
          <w:szCs w:val="28"/>
          <w:lang w:val="uk-UA"/>
        </w:rPr>
        <w:t>У Конвенції записано, що з моменту народження дитина стає громадянином своєї держави.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У неньки народилося дитя.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Дитя моє! Бог дав тобі життя.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І щоб ніхто не заподіяв шкоди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Тобі, малесенький громадянин, -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Бог дав закони нашому народу.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Від дня народження, від іменин –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Він твій, цей світ широкий за вікном.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Ти на життя і щастя маєш право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Під золото – блакитним знаменом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Своєї Української держави.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  Усі діти мають право на повноцінне харчування.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Їжа — джерело тепла, росту, енергії та здоров'я людини. Щоб зберегти нормальну температуру, рости, вчити уро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ки, бігати, стрибати, організм повинен отримувати їжу. Якщо недоїдати, то організм не буде рости, з'явиться слабкість, заболить і запаморочиться голова. Постійне недоїдання веде до виснаження організму. Дітям молод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шого шкільного віку треба їсти 4—5 разів на день. Зараз вас годують ваші батьки, але ви не повинні забувати, що і ви повинні допомагати батькам по господарству у міру своїх можливостей.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Прислів'я.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• Хочеш їсти калачі — не лежи на печі.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4.  Усі 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діти </w:t>
      </w: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мають право на медичну допомогу.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Для того щоб ви росли здоровими, про вас дбають бать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ки, вчителі, медпрацівники. В разі необхідності надають вам медичну допомогу. Ви на це маєте право. Є такі дані, що кожна п'ята дитина у світі помирає, не досягнувши 12-річного віку. Для того щоб уникнути смертності, дер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жава дбає про вас, надаючи медичну допомогу.</w:t>
      </w:r>
    </w:p>
    <w:p w:rsidR="00352810" w:rsidRPr="00026126" w:rsidRDefault="00352810" w:rsidP="006E1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  Усі діти мають право на відпочинок і дозвілля.</w:t>
      </w:r>
    </w:p>
    <w:p w:rsidR="00352810" w:rsidRPr="00026126" w:rsidRDefault="00352810" w:rsidP="00473DD4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Ось і зараз давайте відпочинемо.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Фізкультхвилинка.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6.  Усі діти мають право на любов і піклування.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Робота з підручником. 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Працюватимемо по групах.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I  гр. зачитує обов'язки батьків.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II  гр. — обов'язки дітей.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III  гр. знайде правило, яке стосується і батьків, і дітей.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7. Усі діти мають право на освіту. 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Кожна дитина повин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на ходити до школи. Але освіту потрібно здобувати напо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легливою працею. Вона просто так не дається.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Була у діда внучка —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Великая «Чомучка»,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Від ранку й до обіду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Нема спокою, діду.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Куди повзе мурашка?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А як росте ромашка?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Куди зникає сонце?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Хто загляда в віконце? 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Внучка дуже  приставала до дідуся  із запитаннями. Дідусь не витримав і сказав: «Знання лише тоді ціняться, коли здобуваються трудом».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8.  Особлива турбота належить дітям-інвалідам, дітям-сиротам.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Давно колись існувала держава Спарта, яка славилася нездоланними воїнами, сильними, здоровими, витрива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лими.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У цій країні оглядали кожного новонародженого хлоп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чика й вирішували: якщо він міцний, здоровий — хай жи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ве, а якщо дитя народжується слабким, хворим, його ски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дали зі скелі.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Наша держава піклується про всіх дітей — і здорових, і хворих. Кожна країна, зазначається у Конституції, повин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на турбуватися про новонароджених, допомагати бать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кам, будувати лікарні й поліклініки.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У світі дуже багато дітей-інвалідів, які не можуть ходи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ти, позбавлені зору, діти, які хворі на невиліковні хворо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би. Для них створює наша держава спеціальні школи, ви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пускає літературу, за якою вони можуть вчитися. За ни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ми весь час слідкують і допомагають їм медики, вчителі. Ці діти живуть серед нас, і ми повинні їх поважати і до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помагати їм.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9.  Жодна дитина не повинна 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 xml:space="preserve">бути </w:t>
      </w: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жертвою насильства або війни.</w:t>
      </w:r>
    </w:p>
    <w:p w:rsidR="00352810" w:rsidRPr="00026126" w:rsidRDefault="00352810" w:rsidP="00473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Зараз у нас у світі дуже багато гарячих точок, де йдуть війни. Там діти потерпають від на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сильства, розрухи, голоду, холоду. Там помирають діти, їхні близькі й знайомі, залишаються інвалідами, сирота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ми.</w:t>
      </w:r>
    </w:p>
    <w:p w:rsidR="00352810" w:rsidRPr="00026126" w:rsidRDefault="00352810" w:rsidP="00B72253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Діти білолиці,</w:t>
      </w:r>
    </w:p>
    <w:p w:rsidR="00352810" w:rsidRPr="00026126" w:rsidRDefault="00352810" w:rsidP="00B72253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Діти чорношкірі -</w:t>
      </w:r>
    </w:p>
    <w:p w:rsidR="00352810" w:rsidRPr="00026126" w:rsidRDefault="00352810" w:rsidP="00B72253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Мріємо усі ми</w:t>
      </w:r>
      <w:r w:rsidRPr="00026126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</w:p>
    <w:p w:rsidR="00352810" w:rsidRPr="00026126" w:rsidRDefault="00352810" w:rsidP="00B72253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Про життя у мирі.</w:t>
      </w:r>
    </w:p>
    <w:p w:rsidR="00352810" w:rsidRPr="00026126" w:rsidRDefault="00352810" w:rsidP="00B72253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В щасті, без війни,</w:t>
      </w:r>
    </w:p>
    <w:p w:rsidR="00352810" w:rsidRPr="00026126" w:rsidRDefault="00352810" w:rsidP="00B72253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Без ракет, без бомб -</w:t>
      </w:r>
    </w:p>
    <w:p w:rsidR="00352810" w:rsidRPr="00026126" w:rsidRDefault="00352810" w:rsidP="00B72253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Не іграшки вони!</w:t>
      </w:r>
    </w:p>
    <w:p w:rsidR="00352810" w:rsidRPr="00026126" w:rsidRDefault="00352810" w:rsidP="00B72253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Розваг веселих є у нас багато,</w:t>
      </w:r>
    </w:p>
    <w:p w:rsidR="00352810" w:rsidRPr="00026126" w:rsidRDefault="00352810" w:rsidP="00B72253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Ми любимо читати, грати, танцювати.</w:t>
      </w:r>
    </w:p>
    <w:p w:rsidR="00352810" w:rsidRPr="00026126" w:rsidRDefault="00352810" w:rsidP="00B722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B72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IV.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Закріплення вивчених прав.</w:t>
      </w:r>
    </w:p>
    <w:p w:rsidR="00352810" w:rsidRPr="00026126" w:rsidRDefault="00352810" w:rsidP="00026126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Гра «Веселий м'ячик»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Ти котись веселий м'ячик,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Швидше, швидше по руках.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У кого лишився м'ячик,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Той розказує права.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52810" w:rsidRPr="00026126" w:rsidRDefault="00352810" w:rsidP="00026126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Пошта казкових героїв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На адресу нашого класу прийшли якісь незвичні листи. З вашого дозволу я відкрию один, і ми разом дізнаємось, від кого він.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«Я Зайчисько, я маленький, хатку мав собі гарненьку, та прийшла коза рогата, і нема у мене хати. Ой, хутчіш допоможіть, мої права ви підкажіть».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З якої казки цей лист? («Коза-дереза».)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Чиї та які права були порушені? (Право на родинну оселю.)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Знайдіть їх і прочитайте в Конвенції про права дитини.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Але ж листів так багато, спробуйте розібратися з ними в групах, а потім представники кожної групи повідомлять нам свої висновки. (Кожна група отримує лист, обговорює його та звітує за узгодженою схемою.)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Для листів узято сюжети з казок: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«Коза-дереза»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«Колосок»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«Івасик-Телесик»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«Пригоди Буратіно»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«Попелюшка»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«Вовк і семеро козенят»</w:t>
      </w:r>
    </w:p>
    <w:p w:rsidR="00352810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«Гидке каченя».</w:t>
      </w:r>
    </w:p>
    <w:p w:rsidR="00352810" w:rsidRPr="00026126" w:rsidRDefault="00352810" w:rsidP="00026126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Демонстрація малюнків про права дитини на життя, ім’я та громадянство.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52810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026126">
        <w:rPr>
          <w:rFonts w:ascii="Times New Roman" w:hAnsi="Times New Roman"/>
          <w:b/>
          <w:sz w:val="28"/>
          <w:szCs w:val="28"/>
          <w:lang w:val="uk-UA"/>
        </w:rPr>
        <w:t>V. Підсумок уроку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52810" w:rsidRPr="0079038D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038D">
        <w:rPr>
          <w:rFonts w:ascii="Times New Roman" w:hAnsi="Times New Roman"/>
          <w:sz w:val="28"/>
          <w:szCs w:val="28"/>
          <w:lang w:val="uk-UA"/>
        </w:rPr>
        <w:t>Гра «Мікрофон»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Отже, яка тема нашого уроку?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В якому документі зафіксовано основні принципи прав дитини?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В якому році наша держава підписала Конвенцію про права дитини?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Який важливий закон прийняла Україна у 2001 році?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Які права дитини ви запам'ятали?</w:t>
      </w:r>
    </w:p>
    <w:p w:rsidR="00352810" w:rsidRPr="00026126" w:rsidRDefault="00352810" w:rsidP="00790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Отже, ми переконалися, що знати свої права дуже важливо. Цьому нас навчає і вірш Ірини Жиленко: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Дитя моє, права дитини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ти мусиш вивчити сумлінно.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Це так потрібно, так важливо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напевне знати в наші дні: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коли з тобою справедливо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вчиняють, а коли і ні.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Тож прочитай, завчи напам'ять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Порадь і друзям почитать.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Хай прочитають тато й мама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Закони всім потрібно знать!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Будь добрим сином чи дочкою,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поганим вчинком не зганьби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ти роду власного ніколи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Люби свою сім'ю і школу,</w:t>
      </w:r>
    </w:p>
    <w:p w:rsidR="00352810" w:rsidRPr="00026126" w:rsidRDefault="00352810" w:rsidP="000261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26126">
        <w:rPr>
          <w:rFonts w:ascii="Times New Roman" w:hAnsi="Times New Roman"/>
          <w:sz w:val="28"/>
          <w:szCs w:val="28"/>
          <w:lang w:val="uk-UA"/>
        </w:rPr>
        <w:t>Свою Україну люби!</w:t>
      </w:r>
    </w:p>
    <w:p w:rsidR="00352810" w:rsidRDefault="00352810" w:rsidP="00DE7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2810" w:rsidRPr="00026126" w:rsidRDefault="00352810" w:rsidP="00DE7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Pr="00C701A4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0261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Домашнє завдання.</w:t>
      </w:r>
    </w:p>
    <w:p w:rsidR="00352810" w:rsidRDefault="00352810" w:rsidP="00F64DD7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t>Розповісти батькам, з якими правами дитини ознайо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милися на уроці. Підібрати казочку, де порушуються пра</w:t>
      </w:r>
      <w:r w:rsidRPr="00026126">
        <w:rPr>
          <w:rFonts w:ascii="Times New Roman" w:hAnsi="Times New Roman"/>
          <w:color w:val="000000"/>
          <w:sz w:val="28"/>
          <w:szCs w:val="28"/>
          <w:lang w:val="uk-UA"/>
        </w:rPr>
        <w:softHyphen/>
        <w:t>ва дитини.</w:t>
      </w:r>
    </w:p>
    <w:p w:rsidR="00352810" w:rsidRPr="00F64DD7" w:rsidRDefault="00352810" w:rsidP="00F64DD7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52810" w:rsidRDefault="00352810" w:rsidP="006E16EB">
      <w:pPr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E766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414pt;height:310.5pt;visibility:visible">
            <v:imagedata r:id="rId7" o:title=""/>
          </v:shape>
        </w:pict>
      </w:r>
    </w:p>
    <w:p w:rsidR="00352810" w:rsidRDefault="00352810" w:rsidP="006E16EB">
      <w:pPr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52810" w:rsidRPr="00026126" w:rsidRDefault="00352810" w:rsidP="006E16EB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766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" o:spid="_x0000_i1027" type="#_x0000_t75" style="width:414.75pt;height:308.25pt;visibility:visible">
            <v:imagedata r:id="rId8" o:title=""/>
          </v:shape>
        </w:pict>
      </w:r>
    </w:p>
    <w:sectPr w:rsidR="00352810" w:rsidRPr="00026126" w:rsidSect="00D94EEC">
      <w:footerReference w:type="default" r:id="rId9"/>
      <w:pgSz w:w="11906" w:h="16838"/>
      <w:pgMar w:top="1134" w:right="850" w:bottom="1134" w:left="1701" w:header="708" w:footer="708" w:gutter="0"/>
      <w:pgBorders w:offsetFrom="page">
        <w:top w:val="flowersRedRose" w:sz="14" w:space="24" w:color="auto"/>
        <w:left w:val="flowersRedRose" w:sz="14" w:space="24" w:color="auto"/>
        <w:bottom w:val="flowersRedRose" w:sz="14" w:space="24" w:color="auto"/>
        <w:right w:val="flowersRedRose" w:sz="14" w:space="24" w:color="auto"/>
      </w:pgBorders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10" w:rsidRDefault="00352810" w:rsidP="00B72253">
      <w:pPr>
        <w:spacing w:after="0" w:line="240" w:lineRule="auto"/>
      </w:pPr>
      <w:r>
        <w:separator/>
      </w:r>
    </w:p>
  </w:endnote>
  <w:endnote w:type="continuationSeparator" w:id="0">
    <w:p w:rsidR="00352810" w:rsidRDefault="00352810" w:rsidP="00B7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10" w:rsidRDefault="00352810">
    <w:pPr>
      <w:pStyle w:val="Footer"/>
      <w:jc w:val="center"/>
    </w:pPr>
    <w:r>
      <w:rPr>
        <w:lang w:val="uk-UA"/>
      </w:rPr>
      <w:t xml:space="preserve"> </w:t>
    </w:r>
    <w:fldSimple w:instr=" PAGE   \* MERGEFORMAT ">
      <w:r>
        <w:rPr>
          <w:noProof/>
        </w:rPr>
        <w:t>2</w:t>
      </w:r>
    </w:fldSimple>
  </w:p>
  <w:p w:rsidR="00352810" w:rsidRDefault="003528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10" w:rsidRDefault="00352810" w:rsidP="00B72253">
      <w:pPr>
        <w:spacing w:after="0" w:line="240" w:lineRule="auto"/>
      </w:pPr>
      <w:r>
        <w:separator/>
      </w:r>
    </w:p>
  </w:footnote>
  <w:footnote w:type="continuationSeparator" w:id="0">
    <w:p w:rsidR="00352810" w:rsidRDefault="00352810" w:rsidP="00B7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3886"/>
    <w:multiLevelType w:val="hybridMultilevel"/>
    <w:tmpl w:val="964C554C"/>
    <w:lvl w:ilvl="0" w:tplc="FA9E3E3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3D5C8C"/>
    <w:multiLevelType w:val="hybridMultilevel"/>
    <w:tmpl w:val="CF322D38"/>
    <w:lvl w:ilvl="0" w:tplc="3D649A3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53A"/>
    <w:rsid w:val="00003014"/>
    <w:rsid w:val="000130E7"/>
    <w:rsid w:val="00026126"/>
    <w:rsid w:val="00097A11"/>
    <w:rsid w:val="00352810"/>
    <w:rsid w:val="004452F2"/>
    <w:rsid w:val="00473DD4"/>
    <w:rsid w:val="00577706"/>
    <w:rsid w:val="00644B4A"/>
    <w:rsid w:val="006E16EB"/>
    <w:rsid w:val="0070280B"/>
    <w:rsid w:val="0079038D"/>
    <w:rsid w:val="00797C99"/>
    <w:rsid w:val="007F20FC"/>
    <w:rsid w:val="008D30AE"/>
    <w:rsid w:val="009F1668"/>
    <w:rsid w:val="00A178A3"/>
    <w:rsid w:val="00B72253"/>
    <w:rsid w:val="00B9153A"/>
    <w:rsid w:val="00C01F03"/>
    <w:rsid w:val="00C67567"/>
    <w:rsid w:val="00C701A4"/>
    <w:rsid w:val="00D92EB8"/>
    <w:rsid w:val="00D94EEC"/>
    <w:rsid w:val="00DE7364"/>
    <w:rsid w:val="00E73C5C"/>
    <w:rsid w:val="00EE7662"/>
    <w:rsid w:val="00F6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3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7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22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22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8</Pages>
  <Words>1448</Words>
  <Characters>8257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Администратор</cp:lastModifiedBy>
  <cp:revision>4</cp:revision>
  <cp:lastPrinted>2012-02-19T23:48:00Z</cp:lastPrinted>
  <dcterms:created xsi:type="dcterms:W3CDTF">2010-02-20T16:20:00Z</dcterms:created>
  <dcterms:modified xsi:type="dcterms:W3CDTF">2015-02-16T10:58:00Z</dcterms:modified>
</cp:coreProperties>
</file>